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Perpetual Trophy</w:t>
            </w:r>
            <w:r w:rsidR="00CB4C27">
              <w:rPr>
                <w:sz w:val="28"/>
                <w:szCs w:val="28"/>
              </w:rPr>
              <w:t xml:space="preserve"> for </w:t>
            </w:r>
            <w:r w:rsidR="00BE3949">
              <w:rPr>
                <w:sz w:val="28"/>
                <w:szCs w:val="28"/>
              </w:rPr>
              <w:t xml:space="preserve">Concourse </w:t>
            </w:r>
            <w:proofErr w:type="spellStart"/>
            <w:r w:rsidR="00BE3949">
              <w:rPr>
                <w:sz w:val="28"/>
                <w:szCs w:val="28"/>
              </w:rPr>
              <w:t>D’Elegance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BE3949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 </w:t>
            </w:r>
            <w:proofErr w:type="spellStart"/>
            <w:r>
              <w:rPr>
                <w:sz w:val="28"/>
                <w:szCs w:val="28"/>
              </w:rPr>
              <w:t>Allbutt</w:t>
            </w:r>
            <w:proofErr w:type="spellEnd"/>
            <w:r>
              <w:rPr>
                <w:sz w:val="28"/>
                <w:szCs w:val="28"/>
              </w:rPr>
              <w:t xml:space="preserve"> (Boat Builder)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BE3949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2005-ish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CB4C2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Boat Festival</w:t>
            </w:r>
            <w:r w:rsidR="00BE3949">
              <w:rPr>
                <w:sz w:val="28"/>
                <w:szCs w:val="28"/>
              </w:rPr>
              <w:t xml:space="preserve"> Best Dressed Boat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5" w:history="1">
              <w:r w:rsidRPr="00611136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E3949" w:rsidRDefault="00BE3949">
      <w:pPr>
        <w:sectPr w:rsidR="00BE39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BE3949" w:rsidP="00F2405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C2CC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BE3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E40A4"/>
    <w:rsid w:val="000F1225"/>
    <w:rsid w:val="00231EC4"/>
    <w:rsid w:val="004C43D1"/>
    <w:rsid w:val="004D4723"/>
    <w:rsid w:val="0055173D"/>
    <w:rsid w:val="0056558E"/>
    <w:rsid w:val="005C6529"/>
    <w:rsid w:val="005D0523"/>
    <w:rsid w:val="005D1553"/>
    <w:rsid w:val="005E362B"/>
    <w:rsid w:val="00611136"/>
    <w:rsid w:val="006706D1"/>
    <w:rsid w:val="00714B2C"/>
    <w:rsid w:val="007C148E"/>
    <w:rsid w:val="008874AB"/>
    <w:rsid w:val="00913930"/>
    <w:rsid w:val="00A25060"/>
    <w:rsid w:val="00B06CC4"/>
    <w:rsid w:val="00BE3949"/>
    <w:rsid w:val="00CB4C27"/>
    <w:rsid w:val="00D172F2"/>
    <w:rsid w:val="00E873B3"/>
    <w:rsid w:val="00F06EB9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628E"/>
  <w15:docId w15:val="{4D3CD8B2-EAD2-4433-BFA5-1A8A1B2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gyc.com.au/honourboards/Wooden%20Boat%20Festival%20Best%20Dressed%20Boat.pdf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5</cp:revision>
  <cp:lastPrinted>2017-03-02T04:42:00Z</cp:lastPrinted>
  <dcterms:created xsi:type="dcterms:W3CDTF">2017-03-02T04:36:00Z</dcterms:created>
  <dcterms:modified xsi:type="dcterms:W3CDTF">2017-03-02T04:53:00Z</dcterms:modified>
</cp:coreProperties>
</file>